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7EE8" w14:textId="77777777" w:rsidR="0036195B" w:rsidRDefault="0036195B"/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RPr="0036195B" w14:paraId="7D30971A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0EBE3AAB" w14:textId="6F35CA32" w:rsidR="0036195B" w:rsidRDefault="005D069F" w:rsidP="0036195B">
            <w:bookmarkStart w:id="0" w:name="_Hlk36680580"/>
            <w:r>
              <w:rPr>
                <w:noProof/>
              </w:rPr>
              <w:drawing>
                <wp:inline distT="0" distB="0" distL="0" distR="0" wp14:anchorId="0CBB66DD" wp14:editId="127A0C47">
                  <wp:extent cx="2139950" cy="32029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320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2D329" w14:textId="714D8706" w:rsidR="0036195B" w:rsidRPr="007D3C49" w:rsidRDefault="00D00D7D" w:rsidP="0036195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Ms. Kirklin </w:t>
            </w:r>
          </w:p>
          <w:bookmarkStart w:id="1" w:name="_Hlk36680514" w:displacedByCustomXml="next"/>
          <w:sdt>
            <w:sdtPr>
              <w:id w:val="-1954003311"/>
              <w:placeholder>
                <w:docPart w:val="12BAF07B2E7F49A69F2AA4CF741C1131"/>
              </w:placeholder>
              <w:temporary/>
              <w:showingPlcHdr/>
              <w15:appearance w15:val="hidden"/>
            </w:sdtPr>
            <w:sdtEndPr/>
            <w:sdtContent>
              <w:p w14:paraId="610BC234" w14:textId="77777777" w:rsidR="0036195B" w:rsidRPr="004D3011" w:rsidRDefault="0036195B" w:rsidP="0036195B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p w14:paraId="1B263DD4" w14:textId="3C7DA66C" w:rsidR="0036195B" w:rsidRDefault="0036195B" w:rsidP="0036195B">
            <w:pPr>
              <w:pStyle w:val="ContactDetails"/>
            </w:pPr>
            <w:r>
              <w:t>In Home Learning Website:</w:t>
            </w:r>
          </w:p>
          <w:p w14:paraId="251EA7F0" w14:textId="77777777" w:rsidR="0036195B" w:rsidRDefault="00BA644A" w:rsidP="0036195B">
            <w:pPr>
              <w:pStyle w:val="ContactDetails"/>
            </w:pPr>
            <w:hyperlink r:id="rId11" w:history="1">
              <w:r w:rsidR="0036195B">
                <w:rPr>
                  <w:rStyle w:val="Hyperlink"/>
                </w:rPr>
                <w:t>https://lakeridge.rentonschools.us/for-families/in-home-learning</w:t>
              </w:r>
            </w:hyperlink>
          </w:p>
          <w:p w14:paraId="241D6553" w14:textId="3B663F2C" w:rsidR="0036195B" w:rsidRDefault="0036195B" w:rsidP="0036195B">
            <w:pPr>
              <w:pStyle w:val="ContactDetails"/>
            </w:pPr>
          </w:p>
          <w:p w14:paraId="273681AE" w14:textId="77777777" w:rsidR="00F86005" w:rsidRDefault="00F86005" w:rsidP="0036195B">
            <w:pPr>
              <w:pStyle w:val="ContactDetails"/>
            </w:pPr>
          </w:p>
          <w:p w14:paraId="27AD52C1" w14:textId="77777777" w:rsidR="00F86005" w:rsidRDefault="00F86005" w:rsidP="00F86005">
            <w:pPr>
              <w:pStyle w:val="ContactDetails"/>
            </w:pPr>
            <w:r>
              <w:t xml:space="preserve">Email: </w:t>
            </w:r>
          </w:p>
          <w:p w14:paraId="2AB5486B" w14:textId="16B6F7ED" w:rsidR="00A452DF" w:rsidRDefault="00BA644A" w:rsidP="00F86005">
            <w:pPr>
              <w:pStyle w:val="ContactDetails"/>
            </w:pPr>
            <w:hyperlink r:id="rId12" w:history="1">
              <w:r w:rsidR="00D00D7D" w:rsidRPr="00C127F2">
                <w:rPr>
                  <w:rStyle w:val="Hyperlink"/>
                </w:rPr>
                <w:t>amanda.kirklin@rentonschools.us</w:t>
              </w:r>
            </w:hyperlink>
          </w:p>
          <w:bookmarkEnd w:id="1"/>
          <w:p w14:paraId="2F6C38C4" w14:textId="3991E215" w:rsidR="00A452DF" w:rsidRPr="00F86005" w:rsidRDefault="00A452DF" w:rsidP="00F86005">
            <w:pPr>
              <w:pStyle w:val="ContactDetails"/>
            </w:pPr>
          </w:p>
        </w:tc>
        <w:tc>
          <w:tcPr>
            <w:tcW w:w="720" w:type="dxa"/>
          </w:tcPr>
          <w:p w14:paraId="65CA74DE" w14:textId="6133DA20" w:rsidR="000629D5" w:rsidRPr="005D6903" w:rsidRDefault="000629D5" w:rsidP="000C45FF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6470" w:type="dxa"/>
            <w:vAlign w:val="center"/>
          </w:tcPr>
          <w:p w14:paraId="0AB0E83F" w14:textId="2F5051F1" w:rsidR="000629D5" w:rsidRPr="005D069F" w:rsidRDefault="00D00D7D" w:rsidP="00846D4F">
            <w:pPr>
              <w:rPr>
                <w:rFonts w:ascii="Comic Sans MS" w:hAnsi="Comic Sans MS"/>
                <w:sz w:val="24"/>
                <w:szCs w:val="24"/>
              </w:rPr>
            </w:pPr>
            <w:r w:rsidRPr="005D069F">
              <w:rPr>
                <w:rFonts w:ascii="Comic Sans MS" w:hAnsi="Comic Sans MS"/>
                <w:sz w:val="24"/>
                <w:szCs w:val="24"/>
              </w:rPr>
              <w:t>Hello</w:t>
            </w:r>
            <w:r w:rsidR="005D6903" w:rsidRPr="005D069F">
              <w:rPr>
                <w:rFonts w:ascii="Comic Sans MS" w:hAnsi="Comic Sans MS"/>
                <w:sz w:val="24"/>
                <w:szCs w:val="24"/>
              </w:rPr>
              <w:t xml:space="preserve"> Families</w:t>
            </w:r>
            <w:r w:rsidRPr="005D069F">
              <w:rPr>
                <w:rFonts w:ascii="Comic Sans MS" w:hAnsi="Comic Sans MS"/>
                <w:sz w:val="24"/>
                <w:szCs w:val="24"/>
              </w:rPr>
              <w:t>!</w:t>
            </w:r>
          </w:p>
          <w:p w14:paraId="252F900B" w14:textId="0F24DAD7" w:rsidR="00373A2A" w:rsidRPr="005D069F" w:rsidRDefault="00373A2A" w:rsidP="00846D4F">
            <w:pPr>
              <w:rPr>
                <w:rFonts w:ascii="Comic Sans MS" w:hAnsi="Comic Sans MS"/>
                <w:sz w:val="24"/>
                <w:szCs w:val="24"/>
              </w:rPr>
            </w:pPr>
            <w:r w:rsidRPr="005D069F">
              <w:rPr>
                <w:rFonts w:ascii="Comic Sans MS" w:hAnsi="Comic Sans MS"/>
                <w:sz w:val="24"/>
                <w:szCs w:val="24"/>
              </w:rPr>
              <w:t xml:space="preserve">The last few weeks, I have been busy preparing lessons for you all.  </w:t>
            </w:r>
            <w:r w:rsidR="005D069F">
              <w:rPr>
                <w:rFonts w:ascii="Comic Sans MS" w:hAnsi="Comic Sans MS"/>
                <w:sz w:val="24"/>
                <w:szCs w:val="24"/>
              </w:rPr>
              <w:t>There has been a lot of</w:t>
            </w:r>
            <w:r w:rsidRPr="005D069F">
              <w:rPr>
                <w:rFonts w:ascii="Comic Sans MS" w:hAnsi="Comic Sans MS"/>
                <w:sz w:val="24"/>
                <w:szCs w:val="24"/>
              </w:rPr>
              <w:t xml:space="preserve"> new learning for me such a</w:t>
            </w:r>
            <w:r w:rsidR="00105FC0">
              <w:rPr>
                <w:rFonts w:ascii="Comic Sans MS" w:hAnsi="Comic Sans MS"/>
                <w:sz w:val="24"/>
                <w:szCs w:val="24"/>
              </w:rPr>
              <w:t>s</w:t>
            </w:r>
            <w:r w:rsidRPr="005D069F">
              <w:rPr>
                <w:rFonts w:ascii="Comic Sans MS" w:hAnsi="Comic Sans MS"/>
                <w:sz w:val="24"/>
                <w:szCs w:val="24"/>
              </w:rPr>
              <w:t xml:space="preserve"> virtual teaching!  I hope you all check out the KT talk show that Ms. Trice and I had the opportunity to </w:t>
            </w:r>
            <w:r w:rsidR="00105FC0">
              <w:rPr>
                <w:rFonts w:ascii="Comic Sans MS" w:hAnsi="Comic Sans MS"/>
                <w:sz w:val="24"/>
                <w:szCs w:val="24"/>
              </w:rPr>
              <w:t>put together</w:t>
            </w:r>
            <w:r w:rsidRPr="005D069F">
              <w:rPr>
                <w:rFonts w:ascii="Comic Sans MS" w:hAnsi="Comic Sans MS"/>
                <w:sz w:val="24"/>
                <w:szCs w:val="24"/>
              </w:rPr>
              <w:t xml:space="preserve">.  It was </w:t>
            </w:r>
            <w:r w:rsidR="005D069F">
              <w:rPr>
                <w:rFonts w:ascii="Comic Sans MS" w:hAnsi="Comic Sans MS"/>
                <w:sz w:val="24"/>
                <w:szCs w:val="24"/>
              </w:rPr>
              <w:t>so much</w:t>
            </w:r>
            <w:r w:rsidRPr="005D069F">
              <w:rPr>
                <w:rFonts w:ascii="Comic Sans MS" w:hAnsi="Comic Sans MS"/>
                <w:sz w:val="24"/>
                <w:szCs w:val="24"/>
              </w:rPr>
              <w:t xml:space="preserve"> of fun! I hope you enjoy </w:t>
            </w:r>
            <w:r w:rsidR="005D069F">
              <w:rPr>
                <w:rFonts w:ascii="Comic Sans MS" w:hAnsi="Comic Sans MS"/>
                <w:sz w:val="24"/>
                <w:szCs w:val="24"/>
              </w:rPr>
              <w:t xml:space="preserve">the activities </w:t>
            </w:r>
            <w:r w:rsidRPr="005D069F">
              <w:rPr>
                <w:rFonts w:ascii="Comic Sans MS" w:hAnsi="Comic Sans MS"/>
                <w:sz w:val="24"/>
                <w:szCs w:val="24"/>
              </w:rPr>
              <w:t>fro</w:t>
            </w:r>
            <w:r w:rsidR="005D069F">
              <w:rPr>
                <w:rFonts w:ascii="Comic Sans MS" w:hAnsi="Comic Sans MS"/>
                <w:sz w:val="24"/>
                <w:szCs w:val="24"/>
              </w:rPr>
              <w:t>m KT talks,</w:t>
            </w:r>
            <w:r w:rsidRPr="005D069F">
              <w:rPr>
                <w:rFonts w:ascii="Comic Sans MS" w:hAnsi="Comic Sans MS"/>
                <w:sz w:val="24"/>
                <w:szCs w:val="24"/>
              </w:rPr>
              <w:t xml:space="preserve"> as much as we did </w:t>
            </w:r>
            <w:proofErr w:type="gramStart"/>
            <w:r w:rsidRPr="005D069F">
              <w:rPr>
                <w:rFonts w:ascii="Comic Sans MS" w:hAnsi="Comic Sans MS"/>
                <w:sz w:val="24"/>
                <w:szCs w:val="24"/>
              </w:rPr>
              <w:t>creating</w:t>
            </w:r>
            <w:proofErr w:type="gramEnd"/>
            <w:r w:rsidRPr="005D069F">
              <w:rPr>
                <w:rFonts w:ascii="Comic Sans MS" w:hAnsi="Comic Sans MS"/>
                <w:sz w:val="24"/>
                <w:szCs w:val="24"/>
              </w:rPr>
              <w:t xml:space="preserve"> it. </w:t>
            </w:r>
          </w:p>
          <w:p w14:paraId="7B0EE870" w14:textId="08D5D293" w:rsidR="00D00D7D" w:rsidRPr="005D069F" w:rsidRDefault="00D00D7D" w:rsidP="00846D4F">
            <w:pPr>
              <w:rPr>
                <w:rFonts w:ascii="Comic Sans MS" w:hAnsi="Comic Sans MS"/>
                <w:sz w:val="24"/>
                <w:szCs w:val="24"/>
              </w:rPr>
            </w:pPr>
            <w:r w:rsidRPr="005D069F">
              <w:rPr>
                <w:rFonts w:ascii="Comic Sans MS" w:hAnsi="Comic Sans MS"/>
                <w:sz w:val="24"/>
                <w:szCs w:val="24"/>
              </w:rPr>
              <w:t>I am</w:t>
            </w:r>
            <w:r w:rsidR="00373A2A" w:rsidRPr="005D069F">
              <w:rPr>
                <w:rFonts w:ascii="Comic Sans MS" w:hAnsi="Comic Sans MS"/>
                <w:sz w:val="24"/>
                <w:szCs w:val="24"/>
              </w:rPr>
              <w:t xml:space="preserve"> continuing to</w:t>
            </w:r>
            <w:r w:rsidR="007C559F" w:rsidRPr="005D069F">
              <w:rPr>
                <w:rFonts w:ascii="Comic Sans MS" w:hAnsi="Comic Sans MS"/>
                <w:sz w:val="24"/>
                <w:szCs w:val="24"/>
              </w:rPr>
              <w:t xml:space="preserve"> spend</w:t>
            </w:r>
            <w:r w:rsidR="00373A2A" w:rsidRPr="005D06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069F">
              <w:rPr>
                <w:rFonts w:ascii="Comic Sans MS" w:hAnsi="Comic Sans MS"/>
                <w:sz w:val="24"/>
                <w:szCs w:val="24"/>
              </w:rPr>
              <w:t>my</w:t>
            </w:r>
            <w:r w:rsidR="007C559F" w:rsidRPr="005D069F">
              <w:rPr>
                <w:rFonts w:ascii="Comic Sans MS" w:hAnsi="Comic Sans MS"/>
                <w:sz w:val="24"/>
                <w:szCs w:val="24"/>
              </w:rPr>
              <w:t xml:space="preserve"> time </w:t>
            </w:r>
            <w:r w:rsidRPr="005D069F">
              <w:rPr>
                <w:rFonts w:ascii="Comic Sans MS" w:hAnsi="Comic Sans MS"/>
                <w:sz w:val="24"/>
                <w:szCs w:val="24"/>
              </w:rPr>
              <w:t>teaching</w:t>
            </w:r>
            <w:r w:rsidR="007C559F" w:rsidRPr="005D069F">
              <w:rPr>
                <w:rFonts w:ascii="Comic Sans MS" w:hAnsi="Comic Sans MS"/>
                <w:sz w:val="24"/>
                <w:szCs w:val="24"/>
              </w:rPr>
              <w:t xml:space="preserve"> and playing with </w:t>
            </w:r>
            <w:r w:rsidRPr="005D069F">
              <w:rPr>
                <w:rFonts w:ascii="Comic Sans MS" w:hAnsi="Comic Sans MS"/>
                <w:sz w:val="24"/>
                <w:szCs w:val="24"/>
              </w:rPr>
              <w:t xml:space="preserve">my </w:t>
            </w:r>
            <w:r w:rsidR="007C559F" w:rsidRPr="005D069F">
              <w:rPr>
                <w:rFonts w:ascii="Comic Sans MS" w:hAnsi="Comic Sans MS"/>
                <w:sz w:val="24"/>
                <w:szCs w:val="24"/>
              </w:rPr>
              <w:t xml:space="preserve">own </w:t>
            </w:r>
            <w:r w:rsidRPr="005D069F">
              <w:rPr>
                <w:rFonts w:ascii="Comic Sans MS" w:hAnsi="Comic Sans MS"/>
                <w:sz w:val="24"/>
                <w:szCs w:val="24"/>
              </w:rPr>
              <w:t>kids</w:t>
            </w:r>
            <w:r w:rsidR="007C559F" w:rsidRPr="005D069F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="00373A2A" w:rsidRPr="005D069F">
              <w:rPr>
                <w:rFonts w:ascii="Comic Sans MS" w:hAnsi="Comic Sans MS"/>
                <w:sz w:val="24"/>
                <w:szCs w:val="24"/>
              </w:rPr>
              <w:t xml:space="preserve">We enjoy going for walks outside and playing soccer in our yard.  </w:t>
            </w:r>
          </w:p>
          <w:p w14:paraId="0D51096C" w14:textId="69F71BAE" w:rsidR="005D069F" w:rsidRDefault="00373A2A" w:rsidP="00846D4F">
            <w:pPr>
              <w:rPr>
                <w:rFonts w:ascii="Comic Sans MS" w:hAnsi="Comic Sans MS"/>
                <w:sz w:val="24"/>
                <w:szCs w:val="24"/>
              </w:rPr>
            </w:pPr>
            <w:r w:rsidRPr="005D069F">
              <w:rPr>
                <w:rFonts w:ascii="Comic Sans MS" w:hAnsi="Comic Sans MS"/>
                <w:sz w:val="24"/>
                <w:szCs w:val="24"/>
              </w:rPr>
              <w:t xml:space="preserve">It was great to chat with </w:t>
            </w:r>
            <w:r w:rsidR="005D069F"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5D069F">
              <w:rPr>
                <w:rFonts w:ascii="Comic Sans MS" w:hAnsi="Comic Sans MS"/>
                <w:sz w:val="24"/>
                <w:szCs w:val="24"/>
              </w:rPr>
              <w:t>families</w:t>
            </w:r>
            <w:r w:rsidR="00A452DF" w:rsidRPr="005D069F">
              <w:rPr>
                <w:rFonts w:ascii="Comic Sans MS" w:hAnsi="Comic Sans MS"/>
                <w:sz w:val="24"/>
                <w:szCs w:val="24"/>
              </w:rPr>
              <w:t>!</w:t>
            </w:r>
            <w:r w:rsidRPr="005D069F">
              <w:rPr>
                <w:rFonts w:ascii="Comic Sans MS" w:hAnsi="Comic Sans MS"/>
                <w:sz w:val="24"/>
                <w:szCs w:val="24"/>
              </w:rPr>
              <w:t xml:space="preserve">  Please keep in touch via email</w:t>
            </w:r>
            <w:r w:rsidR="005D069F">
              <w:rPr>
                <w:rFonts w:ascii="Comic Sans MS" w:hAnsi="Comic Sans MS"/>
                <w:sz w:val="24"/>
                <w:szCs w:val="24"/>
              </w:rPr>
              <w:t>. Also, if you have time</w:t>
            </w:r>
            <w:r w:rsidR="00105FC0">
              <w:rPr>
                <w:rFonts w:ascii="Comic Sans MS" w:hAnsi="Comic Sans MS"/>
                <w:sz w:val="24"/>
                <w:szCs w:val="24"/>
              </w:rPr>
              <w:t xml:space="preserve"> can you respond to the following: </w:t>
            </w:r>
          </w:p>
          <w:p w14:paraId="3A51A397" w14:textId="0C3C0C5F" w:rsidR="00105FC0" w:rsidRPr="00105FC0" w:rsidRDefault="00105FC0" w:rsidP="00105F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05FC0">
              <w:rPr>
                <w:rFonts w:ascii="Comic Sans MS" w:hAnsi="Comic Sans MS"/>
                <w:b/>
                <w:bCs/>
                <w:sz w:val="24"/>
                <w:szCs w:val="24"/>
              </w:rPr>
              <w:t>What is going well with our “In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-</w:t>
            </w:r>
            <w:r w:rsidRPr="00105FC0">
              <w:rPr>
                <w:rFonts w:ascii="Comic Sans MS" w:hAnsi="Comic Sans MS"/>
                <w:b/>
                <w:bCs/>
                <w:sz w:val="24"/>
                <w:szCs w:val="24"/>
              </w:rPr>
              <w:t>Home Learning” supports?</w:t>
            </w:r>
          </w:p>
          <w:p w14:paraId="5808C291" w14:textId="270B0914" w:rsidR="00105FC0" w:rsidRPr="00105FC0" w:rsidRDefault="00105FC0" w:rsidP="00105F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05FC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What isn’t going so well? </w:t>
            </w:r>
          </w:p>
          <w:p w14:paraId="6D68115D" w14:textId="7AA94925" w:rsidR="00105FC0" w:rsidRPr="00105FC0" w:rsidRDefault="00105FC0" w:rsidP="00105FC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05FC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Is there anything that I can help with to make this process easier? </w:t>
            </w:r>
          </w:p>
          <w:p w14:paraId="13D7A8A1" w14:textId="6D5C69BA" w:rsidR="007C559F" w:rsidRPr="005D069F" w:rsidRDefault="00373A2A" w:rsidP="00846D4F">
            <w:pPr>
              <w:rPr>
                <w:rFonts w:ascii="Comic Sans MS" w:hAnsi="Comic Sans MS"/>
                <w:sz w:val="24"/>
                <w:szCs w:val="24"/>
              </w:rPr>
            </w:pPr>
            <w:r w:rsidRPr="005D069F">
              <w:rPr>
                <w:rFonts w:ascii="Comic Sans MS" w:hAnsi="Comic Sans MS"/>
                <w:sz w:val="24"/>
                <w:szCs w:val="24"/>
              </w:rPr>
              <w:t>Please don’t forget:</w:t>
            </w:r>
          </w:p>
          <w:p w14:paraId="7ACC6333" w14:textId="07A682CA" w:rsidR="00A452DF" w:rsidRPr="005D069F" w:rsidRDefault="00D00D7D" w:rsidP="005D6903">
            <w:pPr>
              <w:pStyle w:val="ListBullet"/>
              <w:rPr>
                <w:rFonts w:ascii="Comic Sans MS" w:hAnsi="Comic Sans MS"/>
                <w:sz w:val="24"/>
                <w:szCs w:val="24"/>
              </w:rPr>
            </w:pPr>
            <w:r w:rsidRPr="005D069F">
              <w:rPr>
                <w:rFonts w:ascii="Comic Sans MS" w:hAnsi="Comic Sans MS"/>
                <w:sz w:val="24"/>
                <w:szCs w:val="24"/>
              </w:rPr>
              <w:t>I have align</w:t>
            </w:r>
            <w:r w:rsidR="005D069F">
              <w:rPr>
                <w:rFonts w:ascii="Comic Sans MS" w:hAnsi="Comic Sans MS"/>
                <w:sz w:val="24"/>
                <w:szCs w:val="24"/>
              </w:rPr>
              <w:t xml:space="preserve">ed </w:t>
            </w:r>
            <w:r w:rsidRPr="005D069F">
              <w:rPr>
                <w:rFonts w:ascii="Comic Sans MS" w:hAnsi="Comic Sans MS"/>
                <w:sz w:val="24"/>
                <w:szCs w:val="24"/>
              </w:rPr>
              <w:t xml:space="preserve">activities to where your learner is at.  Therefore, please note the grade at the top of the page to ensure the activity is appropriate for your learner. </w:t>
            </w:r>
          </w:p>
          <w:p w14:paraId="5DEE036A" w14:textId="086ADD10" w:rsidR="00A452DF" w:rsidRPr="005D069F" w:rsidRDefault="00D00D7D" w:rsidP="005D6903">
            <w:pPr>
              <w:pStyle w:val="ListBullet"/>
              <w:rPr>
                <w:rFonts w:ascii="Comic Sans MS" w:hAnsi="Comic Sans MS"/>
                <w:sz w:val="24"/>
                <w:szCs w:val="24"/>
              </w:rPr>
            </w:pPr>
            <w:r w:rsidRPr="005D069F">
              <w:rPr>
                <w:rFonts w:ascii="Comic Sans MS" w:hAnsi="Comic Sans MS"/>
                <w:sz w:val="24"/>
                <w:szCs w:val="24"/>
              </w:rPr>
              <w:t>There will be a weekly social emotional activity that all learners can do.</w:t>
            </w:r>
            <w:bookmarkStart w:id="2" w:name="_GoBack"/>
            <w:bookmarkEnd w:id="2"/>
            <w:r w:rsidRPr="005D069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A74FAE4" w14:textId="77777777" w:rsidR="005D069F" w:rsidRDefault="005D069F" w:rsidP="00846D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6CD9DB" w14:textId="19F4412C" w:rsidR="00373A2A" w:rsidRPr="005D069F" w:rsidRDefault="00373A2A" w:rsidP="00846D4F">
            <w:pPr>
              <w:rPr>
                <w:rFonts w:ascii="Comic Sans MS" w:hAnsi="Comic Sans MS"/>
                <w:sz w:val="24"/>
                <w:szCs w:val="24"/>
              </w:rPr>
            </w:pPr>
            <w:r w:rsidRPr="005D069F">
              <w:rPr>
                <w:rFonts w:ascii="Comic Sans MS" w:hAnsi="Comic Sans MS"/>
                <w:sz w:val="24"/>
                <w:szCs w:val="24"/>
              </w:rPr>
              <w:t xml:space="preserve">I miss you all! </w:t>
            </w:r>
          </w:p>
          <w:p w14:paraId="0FC91AF5" w14:textId="68CDEF93" w:rsidR="00D00D7D" w:rsidRPr="005D069F" w:rsidRDefault="00D00D7D" w:rsidP="00846D4F">
            <w:pPr>
              <w:rPr>
                <w:rFonts w:ascii="Comic Sans MS" w:hAnsi="Comic Sans MS"/>
                <w:sz w:val="24"/>
                <w:szCs w:val="24"/>
              </w:rPr>
            </w:pPr>
            <w:r w:rsidRPr="005D069F">
              <w:rPr>
                <w:rFonts w:ascii="Comic Sans MS" w:hAnsi="Comic Sans MS"/>
                <w:sz w:val="24"/>
                <w:szCs w:val="24"/>
              </w:rPr>
              <w:t xml:space="preserve">Amanda Kirklin </w:t>
            </w:r>
          </w:p>
          <w:p w14:paraId="49026D86" w14:textId="1D7A28BE" w:rsidR="00447457" w:rsidRPr="005D069F" w:rsidRDefault="00447457" w:rsidP="00D00D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0"/>
    </w:tbl>
    <w:p w14:paraId="0A202C20" w14:textId="77777777" w:rsidR="00A452DF" w:rsidRPr="00846D4F" w:rsidRDefault="00A452DF" w:rsidP="00846D4F">
      <w:pPr>
        <w:tabs>
          <w:tab w:val="left" w:pos="990"/>
        </w:tabs>
        <w:spacing w:after="0"/>
        <w:rPr>
          <w:sz w:val="8"/>
        </w:rPr>
      </w:pPr>
    </w:p>
    <w:sectPr w:rsidR="00A452DF" w:rsidRPr="00846D4F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D8F57" w14:textId="77777777" w:rsidR="00BA644A" w:rsidRDefault="00BA644A" w:rsidP="000C45FF">
      <w:r>
        <w:separator/>
      </w:r>
    </w:p>
  </w:endnote>
  <w:endnote w:type="continuationSeparator" w:id="0">
    <w:p w14:paraId="34F8DC09" w14:textId="77777777" w:rsidR="00BA644A" w:rsidRDefault="00BA644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DCDE" w14:textId="77777777" w:rsidR="00BA644A" w:rsidRDefault="00BA644A" w:rsidP="000C45FF">
      <w:r>
        <w:separator/>
      </w:r>
    </w:p>
  </w:footnote>
  <w:footnote w:type="continuationSeparator" w:id="0">
    <w:p w14:paraId="228D332B" w14:textId="77777777" w:rsidR="00BA644A" w:rsidRDefault="00BA644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8EAB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7FB44D" wp14:editId="0A34CC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C4D"/>
    <w:multiLevelType w:val="hybridMultilevel"/>
    <w:tmpl w:val="FF24A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03"/>
    <w:rsid w:val="00036450"/>
    <w:rsid w:val="00061C84"/>
    <w:rsid w:val="000629D5"/>
    <w:rsid w:val="00076632"/>
    <w:rsid w:val="000C45FF"/>
    <w:rsid w:val="000D1449"/>
    <w:rsid w:val="000E3FD1"/>
    <w:rsid w:val="000F46E6"/>
    <w:rsid w:val="00105FC0"/>
    <w:rsid w:val="00170986"/>
    <w:rsid w:val="00180329"/>
    <w:rsid w:val="0019001F"/>
    <w:rsid w:val="001A74A5"/>
    <w:rsid w:val="001B2ABD"/>
    <w:rsid w:val="001D2335"/>
    <w:rsid w:val="001E1759"/>
    <w:rsid w:val="001F1ECC"/>
    <w:rsid w:val="00207EDB"/>
    <w:rsid w:val="002400EB"/>
    <w:rsid w:val="00244620"/>
    <w:rsid w:val="00256CF7"/>
    <w:rsid w:val="002C4159"/>
    <w:rsid w:val="0030481B"/>
    <w:rsid w:val="003216CC"/>
    <w:rsid w:val="00335322"/>
    <w:rsid w:val="003550CD"/>
    <w:rsid w:val="0036195B"/>
    <w:rsid w:val="00373A2A"/>
    <w:rsid w:val="003A536E"/>
    <w:rsid w:val="004071FC"/>
    <w:rsid w:val="00415BDA"/>
    <w:rsid w:val="00445947"/>
    <w:rsid w:val="00447457"/>
    <w:rsid w:val="004813B3"/>
    <w:rsid w:val="00496591"/>
    <w:rsid w:val="004B7C58"/>
    <w:rsid w:val="004C072C"/>
    <w:rsid w:val="004C63E4"/>
    <w:rsid w:val="004D3011"/>
    <w:rsid w:val="00537095"/>
    <w:rsid w:val="005645EE"/>
    <w:rsid w:val="00585770"/>
    <w:rsid w:val="005C7FC7"/>
    <w:rsid w:val="005D069F"/>
    <w:rsid w:val="005D6289"/>
    <w:rsid w:val="005D6903"/>
    <w:rsid w:val="005E39D5"/>
    <w:rsid w:val="0060577F"/>
    <w:rsid w:val="00612544"/>
    <w:rsid w:val="0062123A"/>
    <w:rsid w:val="00642346"/>
    <w:rsid w:val="00646E75"/>
    <w:rsid w:val="006610D6"/>
    <w:rsid w:val="006771D0"/>
    <w:rsid w:val="00715FCB"/>
    <w:rsid w:val="00743101"/>
    <w:rsid w:val="00756FB4"/>
    <w:rsid w:val="00782FFF"/>
    <w:rsid w:val="00783FCA"/>
    <w:rsid w:val="007867A0"/>
    <w:rsid w:val="007927F5"/>
    <w:rsid w:val="00795010"/>
    <w:rsid w:val="007C559F"/>
    <w:rsid w:val="007D3C49"/>
    <w:rsid w:val="007D4F7E"/>
    <w:rsid w:val="00802CA0"/>
    <w:rsid w:val="00814BDA"/>
    <w:rsid w:val="00845CA6"/>
    <w:rsid w:val="00846D4F"/>
    <w:rsid w:val="00886473"/>
    <w:rsid w:val="008C1736"/>
    <w:rsid w:val="008F1C3F"/>
    <w:rsid w:val="008F57F8"/>
    <w:rsid w:val="00922D5C"/>
    <w:rsid w:val="00944332"/>
    <w:rsid w:val="0099791D"/>
    <w:rsid w:val="009E7C63"/>
    <w:rsid w:val="009F30A6"/>
    <w:rsid w:val="00A10A67"/>
    <w:rsid w:val="00A2118D"/>
    <w:rsid w:val="00A452DF"/>
    <w:rsid w:val="00A46522"/>
    <w:rsid w:val="00A52863"/>
    <w:rsid w:val="00AD6B20"/>
    <w:rsid w:val="00AD76E2"/>
    <w:rsid w:val="00B20152"/>
    <w:rsid w:val="00B70850"/>
    <w:rsid w:val="00B9570F"/>
    <w:rsid w:val="00BA644A"/>
    <w:rsid w:val="00C066B6"/>
    <w:rsid w:val="00C144B7"/>
    <w:rsid w:val="00C37BA1"/>
    <w:rsid w:val="00C4674C"/>
    <w:rsid w:val="00C472BE"/>
    <w:rsid w:val="00C506CF"/>
    <w:rsid w:val="00C72BED"/>
    <w:rsid w:val="00C9578B"/>
    <w:rsid w:val="00CA562E"/>
    <w:rsid w:val="00CB2D30"/>
    <w:rsid w:val="00D00D7D"/>
    <w:rsid w:val="00D13ADB"/>
    <w:rsid w:val="00D2522B"/>
    <w:rsid w:val="00D31724"/>
    <w:rsid w:val="00D82F2F"/>
    <w:rsid w:val="00DA694B"/>
    <w:rsid w:val="00DD172A"/>
    <w:rsid w:val="00E25A26"/>
    <w:rsid w:val="00E4278B"/>
    <w:rsid w:val="00E43158"/>
    <w:rsid w:val="00E55D74"/>
    <w:rsid w:val="00E72541"/>
    <w:rsid w:val="00E866EC"/>
    <w:rsid w:val="00E93B74"/>
    <w:rsid w:val="00EB3A62"/>
    <w:rsid w:val="00F60274"/>
    <w:rsid w:val="00F73BFA"/>
    <w:rsid w:val="00F77FB9"/>
    <w:rsid w:val="00F86005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AD0A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85770"/>
    <w:rPr>
      <w:color w:val="704404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10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anda.kirklin@rentonschools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keridge.rentonschools.us/for-families/in-home-learnin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lein\AppData\Local\Microsoft\Office\16.0\DTS\en-US%7b9048DE45-551A-40D6-8864-31C75568CB95%7d\%7b44312F43-BF40-4FB5-8108-E2910503D2F1%7dtf8892427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BAF07B2E7F49A69F2AA4CF741C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2A88-3122-401E-A5F6-4271C0E8819C}"/>
      </w:docPartPr>
      <w:docPartBody>
        <w:p w:rsidR="00450257" w:rsidRDefault="009326B6" w:rsidP="009326B6">
          <w:pPr>
            <w:pStyle w:val="12BAF07B2E7F49A69F2AA4CF741C1131"/>
          </w:pPr>
          <w:r w:rsidRPr="00846D4F">
            <w:rPr>
              <w:rStyle w:val="Heading2Char"/>
            </w:rP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B6"/>
    <w:rsid w:val="00110930"/>
    <w:rsid w:val="001D7D8D"/>
    <w:rsid w:val="00366575"/>
    <w:rsid w:val="00450257"/>
    <w:rsid w:val="009326B6"/>
    <w:rsid w:val="00E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9326B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F94A184C124E64987A6FB2A20A73E8">
    <w:name w:val="DCF94A184C124E64987A6FB2A20A73E8"/>
  </w:style>
  <w:style w:type="paragraph" w:customStyle="1" w:styleId="A68E4AB391E44A709A15CCA3F7BCEC4E">
    <w:name w:val="A68E4AB391E44A709A15CCA3F7BCEC4E"/>
  </w:style>
  <w:style w:type="paragraph" w:customStyle="1" w:styleId="F5B4139D9FDA404E900D590493CEDE36">
    <w:name w:val="F5B4139D9FDA404E900D590493CEDE36"/>
  </w:style>
  <w:style w:type="paragraph" w:customStyle="1" w:styleId="037A4FF7DA98461392CD308CCDF75E4E">
    <w:name w:val="037A4FF7DA98461392CD308CCDF75E4E"/>
  </w:style>
  <w:style w:type="paragraph" w:customStyle="1" w:styleId="E2AA9112CFB44AEEA7B8807EB28ADAF9">
    <w:name w:val="E2AA9112CFB44AEEA7B8807EB28ADAF9"/>
  </w:style>
  <w:style w:type="paragraph" w:customStyle="1" w:styleId="DCA3E2911105468FA1AD4444DCC0D611">
    <w:name w:val="DCA3E2911105468FA1AD4444DCC0D611"/>
  </w:style>
  <w:style w:type="paragraph" w:customStyle="1" w:styleId="681D4EB71E114C9CA5C0E8F00F571E5C">
    <w:name w:val="681D4EB71E114C9CA5C0E8F00F571E5C"/>
  </w:style>
  <w:style w:type="paragraph" w:customStyle="1" w:styleId="48A26C5F0EEB4D019944050521C584BD">
    <w:name w:val="48A26C5F0EEB4D019944050521C584BD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0599F9D1662F4C6688BAA9A8F9DFD9F6">
    <w:name w:val="0599F9D1662F4C6688BAA9A8F9DFD9F6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47CE3DE501BF4E0F9534BC693BF71A28">
    <w:name w:val="47CE3DE501BF4E0F9534BC693BF71A28"/>
  </w:style>
  <w:style w:type="paragraph" w:customStyle="1" w:styleId="67C093FBC82D446FB2DC9BC8B38510B6">
    <w:name w:val="67C093FBC82D446FB2DC9BC8B38510B6"/>
  </w:style>
  <w:style w:type="paragraph" w:customStyle="1" w:styleId="E3147FDC3C93404D8AB6ECB3E1302962">
    <w:name w:val="E3147FDC3C93404D8AB6ECB3E1302962"/>
  </w:style>
  <w:style w:type="paragraph" w:customStyle="1" w:styleId="94DC2C5362C64826B9A2FF26DEE95F09">
    <w:name w:val="94DC2C5362C64826B9A2FF26DEE95F09"/>
  </w:style>
  <w:style w:type="paragraph" w:customStyle="1" w:styleId="B2E605E172084B978C4A93B7188C8ACD">
    <w:name w:val="B2E605E172084B978C4A93B7188C8ACD"/>
  </w:style>
  <w:style w:type="character" w:customStyle="1" w:styleId="Heading2Char">
    <w:name w:val="Heading 2 Char"/>
    <w:basedOn w:val="DefaultParagraphFont"/>
    <w:link w:val="Heading2"/>
    <w:uiPriority w:val="9"/>
    <w:rsid w:val="009326B6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87C6417ADD714552B9BFB28C71797BD4">
    <w:name w:val="87C6417ADD714552B9BFB28C71797BD4"/>
  </w:style>
  <w:style w:type="paragraph" w:customStyle="1" w:styleId="25E1426FD198466294C654DF72BFA9D1">
    <w:name w:val="25E1426FD198466294C654DF72BFA9D1"/>
  </w:style>
  <w:style w:type="paragraph" w:customStyle="1" w:styleId="69D09A47AF594811AC92A15CBA8F385A">
    <w:name w:val="69D09A47AF594811AC92A15CBA8F385A"/>
  </w:style>
  <w:style w:type="paragraph" w:customStyle="1" w:styleId="3FF82D52C82E4785996EC11F14E874A6">
    <w:name w:val="3FF82D52C82E4785996EC11F14E874A6"/>
  </w:style>
  <w:style w:type="paragraph" w:customStyle="1" w:styleId="E8E4CD401C6C496DB5B30F36B02CBA6D">
    <w:name w:val="E8E4CD401C6C496DB5B30F36B02CBA6D"/>
  </w:style>
  <w:style w:type="paragraph" w:customStyle="1" w:styleId="BD1E9CC5532F4724A24959F0468E096C">
    <w:name w:val="BD1E9CC5532F4724A24959F0468E096C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3A8C6183FE5747B6A0C3C23DDBD1679B">
    <w:name w:val="3A8C6183FE5747B6A0C3C23DDBD1679B"/>
  </w:style>
  <w:style w:type="paragraph" w:customStyle="1" w:styleId="12BAF07B2E7F49A69F2AA4CF741C1131">
    <w:name w:val="12BAF07B2E7F49A69F2AA4CF741C1131"/>
    <w:rsid w:val="009326B6"/>
  </w:style>
  <w:style w:type="paragraph" w:customStyle="1" w:styleId="B2DAC5A714F5415B8B50A9E8B5F4CAFB">
    <w:name w:val="B2DAC5A714F5415B8B50A9E8B5F4CAFB"/>
    <w:rsid w:val="00932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d763e616-eea5-4782-b9fc-350f27ce81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ECC4B7550B46ADA8E8B3C74B9599" ma:contentTypeVersion="13" ma:contentTypeDescription="Create a new document." ma:contentTypeScope="" ma:versionID="3bc35e966487f91c68429b1530986cbe">
  <xsd:schema xmlns:xsd="http://www.w3.org/2001/XMLSchema" xmlns:xs="http://www.w3.org/2001/XMLSchema" xmlns:p="http://schemas.microsoft.com/office/2006/metadata/properties" xmlns:ns3="d763e616-eea5-4782-b9fc-350f27ce81c0" xmlns:ns4="861db641-b7dc-409c-b364-6cf345ef1716" targetNamespace="http://schemas.microsoft.com/office/2006/metadata/properties" ma:root="true" ma:fieldsID="e40630a6e2bf469e13035ae9c35b9d2e" ns3:_="" ns4:_="">
    <xsd:import namespace="d763e616-eea5-4782-b9fc-350f27ce81c0"/>
    <xsd:import namespace="861db641-b7dc-409c-b364-6cf345ef1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e616-eea5-4782-b9fc-350f27ce8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b641-b7dc-409c-b364-6cf345ef1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d763e616-eea5-4782-b9fc-350f27ce81c0"/>
  </ds:schemaRefs>
</ds:datastoreItem>
</file>

<file path=customXml/itemProps3.xml><?xml version="1.0" encoding="utf-8"?>
<ds:datastoreItem xmlns:ds="http://schemas.openxmlformats.org/officeDocument/2006/customXml" ds:itemID="{3033AD13-8661-4D32-8779-9C89150AC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3e616-eea5-4782-b9fc-350f27ce81c0"/>
    <ds:schemaRef ds:uri="861db641-b7dc-409c-b364-6cf345ef1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{44312F43-BF40-4FB5-8108-E2910503D2F1}tf88924273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2020-04-02T07:56:00Z</dcterms:created>
  <dcterms:modified xsi:type="dcterms:W3CDTF">2020-04-02T07:56:00Z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0x010100C966ECC4B7550B46ADA8E8B3C74B9599</vt:lpwstr>
  </property>
</Properties>
</file>